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8BBD" w14:textId="77777777" w:rsidR="00F57605" w:rsidRDefault="006E4BA0">
      <w:pPr>
        <w:tabs>
          <w:tab w:val="left" w:pos="720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PATVIRTINTA:</w:t>
      </w:r>
    </w:p>
    <w:p w14:paraId="690FA55A" w14:textId="77777777" w:rsidR="00F57605" w:rsidRDefault="006E4BA0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Trakų krašto VVG </w:t>
      </w:r>
      <w:proofErr w:type="spellStart"/>
      <w:r>
        <w:rPr>
          <w:rFonts w:ascii="Times New Roman" w:hAnsi="Times New Roman"/>
          <w:sz w:val="24"/>
          <w:szCs w:val="24"/>
        </w:rPr>
        <w:t>valdybos</w:t>
      </w:r>
      <w:proofErr w:type="spellEnd"/>
    </w:p>
    <w:p w14:paraId="184769C8" w14:textId="77777777" w:rsidR="00F57605" w:rsidRDefault="006E4BA0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2019m. </w:t>
      </w:r>
      <w:proofErr w:type="spellStart"/>
      <w:r>
        <w:rPr>
          <w:rFonts w:ascii="Times New Roman" w:hAnsi="Times New Roman"/>
          <w:sz w:val="24"/>
          <w:szCs w:val="24"/>
        </w:rPr>
        <w:t>sausio</w:t>
      </w:r>
      <w:proofErr w:type="spellEnd"/>
      <w:r>
        <w:rPr>
          <w:rFonts w:ascii="Times New Roman" w:hAnsi="Times New Roman"/>
          <w:sz w:val="24"/>
          <w:szCs w:val="24"/>
        </w:rPr>
        <w:t xml:space="preserve"> 31d. </w:t>
      </w:r>
      <w:proofErr w:type="spellStart"/>
      <w:r>
        <w:rPr>
          <w:rFonts w:ascii="Times New Roman" w:hAnsi="Times New Roman"/>
          <w:sz w:val="24"/>
          <w:szCs w:val="24"/>
        </w:rPr>
        <w:t>protokolo</w:t>
      </w:r>
      <w:proofErr w:type="spellEnd"/>
      <w:r>
        <w:rPr>
          <w:rFonts w:ascii="Times New Roman" w:hAnsi="Times New Roman"/>
          <w:sz w:val="24"/>
          <w:szCs w:val="24"/>
        </w:rPr>
        <w:t xml:space="preserve"> NR.1</w:t>
      </w:r>
    </w:p>
    <w:p w14:paraId="06B1C958" w14:textId="77777777" w:rsidR="00F57605" w:rsidRDefault="00F57605">
      <w:pPr>
        <w:spacing w:after="0" w:line="247" w:lineRule="auto"/>
        <w:rPr>
          <w:rFonts w:ascii="Times New Roman" w:hAnsi="Times New Roman"/>
          <w:sz w:val="24"/>
          <w:szCs w:val="24"/>
        </w:rPr>
      </w:pPr>
    </w:p>
    <w:p w14:paraId="6D85E479" w14:textId="77777777" w:rsidR="00F57605" w:rsidRDefault="006E4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TRAKŲ KRAŠTO VIETOS VEIKLOS GRUPĖS </w:t>
      </w:r>
    </w:p>
    <w:p w14:paraId="449AD5F1" w14:textId="77777777" w:rsidR="00F57605" w:rsidRDefault="006E4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VPS 2019 M. VIEŠINIMO IR GYVENTOJŲ AKTYVINIMO PLANAS</w:t>
      </w:r>
    </w:p>
    <w:tbl>
      <w:tblPr>
        <w:tblW w:w="88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71"/>
        <w:gridCol w:w="1973"/>
        <w:gridCol w:w="1355"/>
      </w:tblGrid>
      <w:tr w:rsidR="00F57605" w14:paraId="2042BF0C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4C41" w14:textId="77777777" w:rsidR="00F57605" w:rsidRDefault="006E4BA0">
            <w:pPr>
              <w:tabs>
                <w:tab w:val="left" w:pos="156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1AF3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C51A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Numatomas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preliminarus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6BB6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E2EF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atitikimas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VPS</w:t>
            </w:r>
          </w:p>
        </w:tc>
      </w:tr>
      <w:tr w:rsidR="00F57605" w14:paraId="27601144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E921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728D" w14:textId="77777777" w:rsidR="00F57605" w:rsidRDefault="006E4B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svetainės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http://www.trakuvvg.lt/lt</w:t>
              </w:r>
            </w:hyperlink>
            <w:r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atnaujinim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įgyvendinimo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rezultatų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viešinimas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63B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2AD0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446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10.5.2.8.1</w:t>
            </w:r>
          </w:p>
        </w:tc>
      </w:tr>
      <w:tr w:rsidR="00F57605" w14:paraId="0BE6CCEF" w14:textId="7777777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1C1F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9080" w14:textId="77777777" w:rsidR="00F57605" w:rsidRDefault="006E4B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svetainės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http://www.trakuvvg.lt/lt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pritaikymas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mobiliems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įrenginiams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640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3F1A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AB20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10.5.2.8.1</w:t>
            </w:r>
          </w:p>
        </w:tc>
      </w:tr>
      <w:tr w:rsidR="00F57605" w14:paraId="0EF8B953" w14:textId="77777777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AC4A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66F4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tinklo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Facebook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paskyros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70D6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A58D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C39B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10.5.2.8.2</w:t>
            </w:r>
          </w:p>
        </w:tc>
      </w:tr>
      <w:tr w:rsidR="00F57605" w14:paraId="1B07B83F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587A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2A6C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tinklo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Instagram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paskyros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sukūrimas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2C81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1E5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C266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10.5.2.8.2</w:t>
            </w:r>
          </w:p>
        </w:tc>
      </w:tr>
      <w:tr w:rsidR="00F57605" w14:paraId="68E0CCE0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FFAA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C7C4" w14:textId="77777777" w:rsidR="00F57605" w:rsidRDefault="006E4B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spaudai rengimas, išsiuntimas turimais kontaktais (el. paštais)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8E16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9A6A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A5BA" w14:textId="77777777" w:rsidR="00F57605" w:rsidRDefault="006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10.5.2.1</w:t>
            </w:r>
          </w:p>
        </w:tc>
      </w:tr>
      <w:tr w:rsidR="00F57605" w14:paraId="1A758675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9468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03E4" w14:textId="77777777" w:rsidR="00F57605" w:rsidRDefault="006E4B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Mokymai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VPS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darbuotojams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1ED1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FB5C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E48C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</w:tr>
      <w:tr w:rsidR="00F57605" w14:paraId="5D7C9F2D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07CE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2061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VP:</w:t>
            </w:r>
          </w:p>
          <w:p w14:paraId="5293326E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Konferencijos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susitikimai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seniūnijose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964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0659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552E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10.5.2.4</w:t>
            </w:r>
          </w:p>
        </w:tc>
      </w:tr>
      <w:tr w:rsidR="00F57605" w14:paraId="677A6C3E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568B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DA20" w14:textId="77777777" w:rsidR="00F57605" w:rsidRDefault="006E4B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Gerosios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patirties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dalijimosi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(VP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pristatymas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vietose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verslų lankymas vietinių verslininkų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aktyvinimas.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F058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16F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E802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10.5.2.8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10.5.2.10</w:t>
            </w:r>
          </w:p>
        </w:tc>
      </w:tr>
      <w:tr w:rsidR="00F57605" w14:paraId="44B5C982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665B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971C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leidinukų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gamyba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F626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D5B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9304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10.5.2.6.5</w:t>
            </w:r>
          </w:p>
        </w:tc>
      </w:tr>
      <w:tr w:rsidR="00F57605" w14:paraId="1DC126F9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5DE4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A940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Vaizdinių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pristatymų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nuotraukos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aprašymais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kt);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E9A5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4047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9566" w14:textId="77777777" w:rsidR="00F57605" w:rsidRDefault="006E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10.5.2.7</w:t>
            </w:r>
          </w:p>
        </w:tc>
      </w:tr>
    </w:tbl>
    <w:p w14:paraId="1600EBC9" w14:textId="77777777" w:rsidR="00F57605" w:rsidRDefault="00F57605">
      <w:pPr>
        <w:tabs>
          <w:tab w:val="left" w:pos="5550"/>
        </w:tabs>
        <w:rPr>
          <w:rFonts w:ascii="Times New Roman" w:hAnsi="Times New Roman"/>
        </w:rPr>
      </w:pPr>
    </w:p>
    <w:p w14:paraId="3C6242E1" w14:textId="77777777" w:rsidR="00F57605" w:rsidRDefault="006E4BA0">
      <w:pPr>
        <w:tabs>
          <w:tab w:val="left" w:pos="5550"/>
        </w:tabs>
      </w:pPr>
      <w:r>
        <w:rPr>
          <w:rFonts w:ascii="Times New Roman" w:hAnsi="Times New Roman"/>
        </w:rPr>
        <w:t>Vie</w:t>
      </w:r>
      <w:proofErr w:type="spellStart"/>
      <w:r>
        <w:rPr>
          <w:rFonts w:ascii="Times New Roman" w:hAnsi="Times New Roman"/>
          <w:lang w:val="lt-LT"/>
        </w:rPr>
        <w:t>šinimo</w:t>
      </w:r>
      <w:proofErr w:type="spellEnd"/>
      <w:r>
        <w:rPr>
          <w:rFonts w:ascii="Times New Roman" w:hAnsi="Times New Roman"/>
          <w:lang w:val="lt-LT"/>
        </w:rPr>
        <w:t xml:space="preserve"> planą paruošė VPS viešųjų ryšių specialistė Ieva Mažeikytė</w:t>
      </w:r>
    </w:p>
    <w:sectPr w:rsidR="00F5760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AB86" w14:textId="77777777" w:rsidR="006E4BA0" w:rsidRDefault="006E4BA0">
      <w:pPr>
        <w:spacing w:after="0" w:line="240" w:lineRule="auto"/>
      </w:pPr>
      <w:r>
        <w:separator/>
      </w:r>
    </w:p>
  </w:endnote>
  <w:endnote w:type="continuationSeparator" w:id="0">
    <w:p w14:paraId="71B2844F" w14:textId="77777777" w:rsidR="006E4BA0" w:rsidRDefault="006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ACBB" w14:textId="77777777" w:rsidR="006E4BA0" w:rsidRDefault="006E4B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2D0D54" w14:textId="77777777" w:rsidR="006E4BA0" w:rsidRDefault="006E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7605"/>
    <w:rsid w:val="006E4BA0"/>
    <w:rsid w:val="00F57605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C957"/>
  <w15:docId w15:val="{DDEECF73-CE01-44BE-A0C1-E0E03BE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24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rPr>
      <w:rFonts w:ascii="Calibri" w:eastAsia="Calibri" w:hAnsi="Calibri" w:cs="Times New Roman"/>
    </w:rPr>
  </w:style>
  <w:style w:type="paragraph" w:styleId="Porat">
    <w:name w:val="footer"/>
    <w:basedOn w:val="prastasis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kuvvg.lt/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kuvvg.lt/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dc:description/>
  <cp:lastModifiedBy>Trakų krašto vietos veiklos grupė | Viešieji ryšiai</cp:lastModifiedBy>
  <cp:revision>2</cp:revision>
  <dcterms:created xsi:type="dcterms:W3CDTF">2022-02-10T12:56:00Z</dcterms:created>
  <dcterms:modified xsi:type="dcterms:W3CDTF">2022-02-10T12:56:00Z</dcterms:modified>
</cp:coreProperties>
</file>